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27E" w:rsidRDefault="0059227E" w:rsidP="0059227E">
      <w:bookmarkStart w:id="0" w:name="_GoBack"/>
      <w:bookmarkEnd w:id="0"/>
      <w:r>
        <w:t>LSVT BIG Training en certificering Cursusbeschrijving:</w:t>
      </w:r>
    </w:p>
    <w:p w:rsidR="00784876" w:rsidRDefault="0059227E" w:rsidP="0059227E">
      <w:r>
        <w:t>De LSVT BIG Training and Certification Course is een tweedaagse cursus voor fysio- en ergotherapie professionals en studenten. De cursus traint de professional in een evidence-based, intensief behandelingsprotocol voor personen met de ziekte van Parkinson en andere neurologische aandoeningen. De fundamentele behandelingsprincipes en –fundamenten komen aan bod, net als  de belangrijkste behandel-elementen, onderzoeksresultaten (evidence based onderbouwing)over de werkzaamheid ter ondersteuning van de behandelresultaten, uitvoerig uitleg en oefenen met de  behandeling met aandacht voor het personaliseren van het behandelprogramma per mogelijkheden per patient.  Onderwijstechnieken omvatten lezingen, videodemonstraties en case study-presentaties. Er worden ‘hands-on” geoefend voor praktijkoefeningen van oefeningen en technieken met andere leerlingen en met vrijwilligers met PD, met facultair toezicht en feedback. Discussie zal worden opgenomen over toepassing op andere neurologische aandoeningen en personalisatie van de behandeling om de unieke functionele doelen van elke patiënt te bereiken.</w:t>
      </w:r>
    </w:p>
    <w:p w:rsidR="0059227E" w:rsidRDefault="0059227E" w:rsidP="0059227E"/>
    <w:p w:rsidR="0059227E" w:rsidRDefault="0059227E" w:rsidP="0059227E">
      <w:r>
        <w:t>Leerdoelen:</w:t>
      </w:r>
    </w:p>
    <w:p w:rsidR="0059227E" w:rsidRDefault="0059227E" w:rsidP="0059227E">
      <w:r>
        <w:t>Na afloop van deze workshop kunnen deelnemers (professionals in fysiotherapie en ergotherapie) en studenten:</w:t>
      </w:r>
    </w:p>
    <w:p w:rsidR="0059227E" w:rsidRDefault="0059227E" w:rsidP="0059227E">
      <w:r>
        <w:t>• Beschrijf drie paradigmaverschuivingen die uniek zijn voor de LSVT BIG-behandeling</w:t>
      </w:r>
    </w:p>
    <w:p w:rsidR="0059227E" w:rsidRDefault="0059227E" w:rsidP="0059227E">
      <w:r>
        <w:t>• Geef een reden om een ​​enkel amplitudedoel te gebruiken bij het werken met patiënten met de ziekte van Parkinson.</w:t>
      </w:r>
    </w:p>
    <w:p w:rsidR="0059227E" w:rsidRDefault="0059227E" w:rsidP="0059227E">
      <w:r>
        <w:t>• Identificeer correct ten minste drie belangrijke principes die worden gebruikt in LSVT BIG die activiteitafhankelijke neuroplasticiteit stimuleren.</w:t>
      </w:r>
    </w:p>
    <w:p w:rsidR="0059227E" w:rsidRDefault="0059227E" w:rsidP="0059227E">
      <w:r>
        <w:t>• Bespreek werkzaamheidsresultaten die het gebruik van LSVT BIG ondersteunen voor personen met de ziekte van Parkinson.</w:t>
      </w:r>
    </w:p>
    <w:p w:rsidR="0059227E" w:rsidRDefault="0059227E" w:rsidP="0059227E">
      <w:r>
        <w:t>• Geef de reden voor elk van de maximale dagelijkse oefeningen</w:t>
      </w:r>
    </w:p>
    <w:p w:rsidR="0059227E" w:rsidRDefault="0059227E" w:rsidP="0059227E">
      <w:r>
        <w:t>• Beschrijf de juiste uitvoeringstechnieken van de LSVT Maximale dagelijkse oefeningen</w:t>
      </w:r>
    </w:p>
    <w:p w:rsidR="0059227E" w:rsidRDefault="0059227E" w:rsidP="0059227E">
      <w:r>
        <w:t>• Beschrijf bij patiëntenscenario's van patiënten met de ziekte van Parkinson met verschillende functieniveaus hoe LSVT BIG-behandeling moet worden aangepast of verbeterd.</w:t>
      </w:r>
    </w:p>
    <w:p w:rsidR="0059227E" w:rsidRDefault="0059227E" w:rsidP="0059227E">
      <w:r>
        <w:t>• Geef een juiste lijst van 5/5 onderwijstechnieken die uniek zijn voor LSVT-protocollen.</w:t>
      </w:r>
    </w:p>
    <w:p w:rsidR="0059227E" w:rsidRDefault="0059227E" w:rsidP="0059227E">
      <w:r>
        <w:t>• Maak onderscheid tussen functionele componenttaken, hiërarchietaken en carry-overtaken.</w:t>
      </w:r>
    </w:p>
    <w:p w:rsidR="0059227E" w:rsidRDefault="0059227E" w:rsidP="0059227E">
      <w:r>
        <w:t>• Identificeer de doeleinden van functionele componenttaken, hiërarchietaken en carry over taken.</w:t>
      </w:r>
    </w:p>
    <w:p w:rsidR="0059227E" w:rsidRDefault="0059227E" w:rsidP="0059227E">
      <w:r>
        <w:t>• Geef een voorbeeld van kalibratie in LSVT BIG.</w:t>
      </w:r>
    </w:p>
    <w:p w:rsidR="0059227E" w:rsidRDefault="0059227E" w:rsidP="0059227E">
      <w:r>
        <w:t xml:space="preserve">• Synthetiseren gegevens van de intake met patiënt, de klinimetrie  en  “groot bewegen”test. </w:t>
      </w:r>
    </w:p>
    <w:p w:rsidR="0059227E" w:rsidRDefault="0059227E">
      <w:r>
        <w:br w:type="page"/>
      </w:r>
    </w:p>
    <w:p w:rsidR="0059227E" w:rsidRPr="0059227E" w:rsidRDefault="0059227E" w:rsidP="0059227E">
      <w:pPr>
        <w:rPr>
          <w:lang w:val="en-US"/>
        </w:rPr>
      </w:pPr>
      <w:r w:rsidRPr="0059227E">
        <w:rPr>
          <w:lang w:val="en-US"/>
        </w:rPr>
        <w:lastRenderedPageBreak/>
        <w:t xml:space="preserve">LSVT BIG® Training &amp; </w:t>
      </w:r>
      <w:proofErr w:type="spellStart"/>
      <w:r w:rsidRPr="0059227E">
        <w:rPr>
          <w:lang w:val="en-US"/>
        </w:rPr>
        <w:t>Certificering</w:t>
      </w:r>
      <w:proofErr w:type="spellEnd"/>
      <w:r w:rsidRPr="0059227E">
        <w:rPr>
          <w:lang w:val="en-US"/>
        </w:rPr>
        <w:t xml:space="preserve"> </w:t>
      </w:r>
      <w:proofErr w:type="spellStart"/>
      <w:r w:rsidRPr="0059227E">
        <w:rPr>
          <w:lang w:val="en-US"/>
        </w:rPr>
        <w:t>Cursusagenda</w:t>
      </w:r>
      <w:proofErr w:type="spellEnd"/>
      <w:r w:rsidRPr="0059227E">
        <w:rPr>
          <w:lang w:val="en-US"/>
        </w:rPr>
        <w:t xml:space="preserve"> - Dag 1</w:t>
      </w:r>
    </w:p>
    <w:p w:rsidR="0059227E" w:rsidRPr="0059227E" w:rsidRDefault="0059227E" w:rsidP="0059227E">
      <w:pPr>
        <w:rPr>
          <w:lang w:val="en-US"/>
        </w:rPr>
      </w:pPr>
    </w:p>
    <w:p w:rsidR="0059227E" w:rsidRDefault="0059227E" w:rsidP="0059227E">
      <w:r>
        <w:t>8:15 - 9:00 uur</w:t>
      </w:r>
    </w:p>
    <w:p w:rsidR="0059227E" w:rsidRDefault="0059227E" w:rsidP="0059227E">
      <w:r>
        <w:t>REGISTRATIE en voorcursus EXAMEN</w:t>
      </w:r>
    </w:p>
    <w:p w:rsidR="0059227E" w:rsidRDefault="0059227E" w:rsidP="0059227E">
      <w:r>
        <w:t>Het doel van het pre-cursus examen is om deelnemers voor te bereiden op informatie die belangrijk is tijdens de tweedaagse presentatie. Van deelnemers wordt niet verwacht dat zij de antwoorden op de vragen op het vooronderzoek kennen. Het post-examen is degene die meetelt voor certificering. Alle deelnemers zijn verplicht het pre-examen af te leggen en te voltooien.</w:t>
      </w:r>
    </w:p>
    <w:p w:rsidR="0059227E" w:rsidRDefault="0059227E" w:rsidP="0059227E"/>
    <w:p w:rsidR="0059227E" w:rsidRDefault="0059227E" w:rsidP="0059227E">
      <w:r>
        <w:t>9:00 - 10:45 uur</w:t>
      </w:r>
    </w:p>
    <w:p w:rsidR="0059227E" w:rsidRDefault="0059227E" w:rsidP="0059227E">
      <w:r>
        <w:t>Inleiding tot LSVT BIG Paradigmaverschuivingen: Doel (amplitude), Modus (intensief en hoge inspanning) en Kalibratie (barrières voor generalisatie) zullen als sleutelconcepten worden geïntroduceerd in LSVT BIG.</w:t>
      </w:r>
    </w:p>
    <w:p w:rsidR="0059227E" w:rsidRDefault="0059227E" w:rsidP="0059227E">
      <w:r>
        <w:t>Overzicht van d</w:t>
      </w:r>
      <w:r w:rsidR="00866938">
        <w:t>e ziekte van Parkinson: een</w:t>
      </w:r>
      <w:r>
        <w:t xml:space="preserve"> overzicht van PD wordt gepresenteerd. De nadruk zal worden gelegd op tekenen / symptomen die direct worden aangepakt met LSVT BIG-therapie.</w:t>
      </w:r>
    </w:p>
    <w:p w:rsidR="0059227E" w:rsidRDefault="0059227E" w:rsidP="0059227E"/>
    <w:p w:rsidR="0059227E" w:rsidRDefault="0059227E" w:rsidP="0059227E">
      <w:r>
        <w:t>10: 45-11: 00 uur Pauze</w:t>
      </w:r>
    </w:p>
    <w:p w:rsidR="0059227E" w:rsidRDefault="0059227E" w:rsidP="0059227E">
      <w:r>
        <w:t>11:00 - 11:45 uur</w:t>
      </w:r>
    </w:p>
    <w:p w:rsidR="0059227E" w:rsidRDefault="0059227E" w:rsidP="0059227E">
      <w:r>
        <w:t>Patiëntendemonstratie: een demonstratie van enkele LSVT BIG-oefeningen met een persoon met PD wordt live of via een video gepresenteerd. Deze demonstratie biedt deelnemers een tastbare link van de LSVT BIG-redenering naar de daadwerkelijke LSVT BIG-oefeningen.</w:t>
      </w:r>
    </w:p>
    <w:p w:rsidR="0059227E" w:rsidRDefault="0059227E" w:rsidP="0059227E"/>
    <w:p w:rsidR="0059227E" w:rsidRDefault="0059227E" w:rsidP="0059227E">
      <w:r>
        <w:t>11:45 - 12:30</w:t>
      </w:r>
    </w:p>
    <w:p w:rsidR="0059227E" w:rsidRDefault="0059227E" w:rsidP="0059227E">
      <w:r>
        <w:t>Beoordeling van de werkzaamheidsgegevens voor LSVT LOUD en LSVT BIG: een samenvatting van de 20+ jaar onderzoek achter LSVT LOUD en de vertaling ervan naar LSVT BIG zal worden verstrekt, gevolgd door een overzicht van fundamenteel en nieuw onderzoek gepubliceerd op LSVT BIG.</w:t>
      </w:r>
    </w:p>
    <w:p w:rsidR="0059227E" w:rsidRDefault="0059227E" w:rsidP="0059227E"/>
    <w:p w:rsidR="0059227E" w:rsidRDefault="0059227E" w:rsidP="0059227E">
      <w:r>
        <w:t>Inleiding tot methoden - Neuroplasticiteit-gebaseerde redenering: een overzicht van de LSVT BIG-behandelingssessie zal worden besproken met betrekking tot gepubliceerd onderzoek naar motorisch leren en activiteitsafhankelijke neuroplasticiteit. Deze principes zullen worden besproken in termen van fundamenteel wetenschappelijk bewijs en hoe ze verband houden met de LSVT BIG-behandeling.</w:t>
      </w:r>
    </w:p>
    <w:p w:rsidR="0059227E" w:rsidRDefault="0059227E" w:rsidP="0059227E"/>
    <w:p w:rsidR="0059227E" w:rsidRDefault="0059227E" w:rsidP="0059227E">
      <w:r>
        <w:t>12.30 - 13.30 uur LUNCH</w:t>
      </w:r>
    </w:p>
    <w:p w:rsidR="0059227E" w:rsidRDefault="0059227E" w:rsidP="0059227E"/>
    <w:p w:rsidR="00866938" w:rsidRDefault="00866938" w:rsidP="0059227E"/>
    <w:p w:rsidR="0059227E" w:rsidRDefault="0059227E" w:rsidP="0059227E">
      <w:r>
        <w:lastRenderedPageBreak/>
        <w:t>13:30 - 15.15 uur</w:t>
      </w:r>
    </w:p>
    <w:p w:rsidR="0059227E" w:rsidRDefault="0059227E" w:rsidP="0059227E">
      <w:r>
        <w:t>LSVT BIG Standaard Maximal Daily Oefeningen: Een rationale, gedetailleerde beschrijving, video-voorbeelden en deelnemersoefe</w:t>
      </w:r>
      <w:r w:rsidR="00866938">
        <w:t xml:space="preserve">ningen van de zeven Maximal Dagelijkse </w:t>
      </w:r>
      <w:r>
        <w:t xml:space="preserve"> Oefeningen zullen worden gepresenteerd. </w:t>
      </w:r>
      <w:r w:rsidR="00866938">
        <w:t>D</w:t>
      </w:r>
      <w:r>
        <w:t xml:space="preserve">emonstratie </w:t>
      </w:r>
      <w:r w:rsidR="00866938">
        <w:t xml:space="preserve">met een vrijwilliger met PD </w:t>
      </w:r>
      <w:r>
        <w:t xml:space="preserve">en </w:t>
      </w:r>
      <w:r w:rsidR="00866938">
        <w:t xml:space="preserve">daarnaast zelf oefenen van de </w:t>
      </w:r>
      <w:r>
        <w:t>praktijk van de maximale dagelijkse oefeningen met toezicht</w:t>
      </w:r>
      <w:r w:rsidR="00866938">
        <w:t>/feedback van de docenten</w:t>
      </w:r>
      <w:r>
        <w:t>.</w:t>
      </w:r>
    </w:p>
    <w:p w:rsidR="0059227E" w:rsidRDefault="00866938" w:rsidP="0059227E">
      <w:r>
        <w:t xml:space="preserve">LSVT BIG </w:t>
      </w:r>
      <w:r w:rsidR="0059227E">
        <w:t>Aangepaste maximale dagelijkse oefeningen: een reden waarom / hoe sommige oefeningen mogelijk moeten worden aangepast voor patiënten met een reeks comorbiditeiten, een gedetailleerde beschrijving van hoe de oefeningen aan te passen en videovoorbeelden zullen worden onderzocht.</w:t>
      </w:r>
    </w:p>
    <w:p w:rsidR="0059227E" w:rsidRDefault="00866938" w:rsidP="0059227E">
      <w:r>
        <w:t>LSVT BIG</w:t>
      </w:r>
      <w:r w:rsidR="0059227E">
        <w:t xml:space="preserve"> maximale dagelijkse trainingsprogressies: een reden waarom /</w:t>
      </w:r>
      <w:r>
        <w:t xml:space="preserve"> hoe sommige oefeningen</w:t>
      </w:r>
      <w:r w:rsidR="0059227E">
        <w:t xml:space="preserve"> moeilijk</w:t>
      </w:r>
      <w:r>
        <w:t>er</w:t>
      </w:r>
      <w:r w:rsidR="0059227E">
        <w:t xml:space="preserve"> en complex</w:t>
      </w:r>
      <w:r>
        <w:t xml:space="preserve">er kunnen worden gemaakt </w:t>
      </w:r>
      <w:r w:rsidR="0059227E">
        <w:t>voor patiënten met mildere symptomen, een beschrijving van hoe de oefeningen kunnen worden verbeterd en videovoorbeelden worden gepresenteerd.</w:t>
      </w:r>
    </w:p>
    <w:p w:rsidR="0059227E" w:rsidRDefault="0059227E" w:rsidP="0059227E"/>
    <w:p w:rsidR="0059227E" w:rsidRDefault="0059227E" w:rsidP="0059227E">
      <w:r>
        <w:t>15.15 - 15.30 uur Pauze</w:t>
      </w:r>
    </w:p>
    <w:p w:rsidR="0059227E" w:rsidRDefault="0059227E" w:rsidP="0059227E">
      <w:r>
        <w:t>15.30 - 17.00 uur</w:t>
      </w:r>
    </w:p>
    <w:p w:rsidR="0059227E" w:rsidRDefault="0059227E" w:rsidP="0059227E">
      <w:r>
        <w:t>LSVT BIG Functionele Component Taken: Rationale, gedetailleerde beschrijving en video-voorbeelden van Functionele Component Taken zullen wo</w:t>
      </w:r>
      <w:r w:rsidR="00866938">
        <w:t>rden gepresenteerd. D</w:t>
      </w:r>
      <w:r>
        <w:t>emonst</w:t>
      </w:r>
      <w:r w:rsidR="00866938">
        <w:t xml:space="preserve">ratie’s en zelf oefenen  met </w:t>
      </w:r>
      <w:r>
        <w:t>toezicht</w:t>
      </w:r>
      <w:r w:rsidR="00866938">
        <w:t>/feedback van de docenten</w:t>
      </w:r>
      <w:r>
        <w:t>.</w:t>
      </w:r>
    </w:p>
    <w:p w:rsidR="0059227E" w:rsidRDefault="0059227E" w:rsidP="0059227E"/>
    <w:p w:rsidR="00866938" w:rsidRDefault="0059227E" w:rsidP="0059227E">
      <w:r>
        <w:t>LSVT BIG Hiërarchie Taken: hoe functionele doelen op lange termijn te bepalen, complete taakanalyse met betrekking tot deze doelen, en hoe de complexiteit van oefenpraktijken gedurende de vier weken van de behandeling kan worden opgebouwd. Video voorbeelden verstrekt. Deelnemers oefen</w:t>
      </w:r>
      <w:r w:rsidR="00866938">
        <w:t xml:space="preserve">en hiërarchietaken met </w:t>
      </w:r>
      <w:r>
        <w:t xml:space="preserve"> toezicht</w:t>
      </w:r>
      <w:r w:rsidR="00866938">
        <w:t>/feedback van de docenten</w:t>
      </w:r>
      <w:r>
        <w:t>.</w:t>
      </w:r>
    </w:p>
    <w:p w:rsidR="00866938" w:rsidRDefault="00866938">
      <w:r>
        <w:br w:type="page"/>
      </w:r>
    </w:p>
    <w:p w:rsidR="0059227E" w:rsidRPr="00866938" w:rsidRDefault="0059227E" w:rsidP="0059227E">
      <w:pPr>
        <w:rPr>
          <w:lang w:val="en-US"/>
        </w:rPr>
      </w:pPr>
      <w:r w:rsidRPr="00866938">
        <w:rPr>
          <w:lang w:val="en-US"/>
        </w:rPr>
        <w:lastRenderedPageBreak/>
        <w:t xml:space="preserve">LSVT BIG® Training &amp; </w:t>
      </w:r>
      <w:proofErr w:type="spellStart"/>
      <w:r w:rsidRPr="00866938">
        <w:rPr>
          <w:lang w:val="en-US"/>
        </w:rPr>
        <w:t>Certificering</w:t>
      </w:r>
      <w:proofErr w:type="spellEnd"/>
      <w:r w:rsidRPr="00866938">
        <w:rPr>
          <w:lang w:val="en-US"/>
        </w:rPr>
        <w:t xml:space="preserve"> </w:t>
      </w:r>
      <w:proofErr w:type="spellStart"/>
      <w:r w:rsidRPr="00866938">
        <w:rPr>
          <w:lang w:val="en-US"/>
        </w:rPr>
        <w:t>Cursusagenda</w:t>
      </w:r>
      <w:proofErr w:type="spellEnd"/>
      <w:r w:rsidRPr="00866938">
        <w:rPr>
          <w:lang w:val="en-US"/>
        </w:rPr>
        <w:t xml:space="preserve"> - Dag 2</w:t>
      </w:r>
    </w:p>
    <w:p w:rsidR="0059227E" w:rsidRDefault="0059227E" w:rsidP="0059227E">
      <w:r>
        <w:t>8:00 - 9:45 uur</w:t>
      </w:r>
    </w:p>
    <w:p w:rsidR="0059227E" w:rsidRDefault="0059227E" w:rsidP="0059227E">
      <w:r>
        <w:t xml:space="preserve">BIG Walking: Rationale, beschrijving en video-voorbeelden van het trainingspatroon in LSVT BIG </w:t>
      </w:r>
      <w:r w:rsidR="00866938">
        <w:t>worden gepresenteerd. D</w:t>
      </w:r>
      <w:r>
        <w:t>emonstratie en deelnemers</w:t>
      </w:r>
      <w:r w:rsidR="00866938">
        <w:t xml:space="preserve">praktijk van “BIG Walking” met </w:t>
      </w:r>
      <w:r>
        <w:t xml:space="preserve"> toezicht </w:t>
      </w:r>
      <w:r w:rsidR="00866938">
        <w:t xml:space="preserve">/feedback van de docenten </w:t>
      </w:r>
      <w:r>
        <w:t>worden verzorgd. Strategieën om het bevriezen van het lopen door LSVT BIG aan te pakken zullen ook worden besproken.</w:t>
      </w:r>
    </w:p>
    <w:p w:rsidR="0059227E" w:rsidRDefault="0059227E" w:rsidP="0059227E">
      <w:r>
        <w:t>LSVT BIG-onderwijstechnieken: een overzicht van de belangrijkste onderwijstrategieën voor LSVT BIG inclusief model, vorm, aandrijving, stabiliseren en kalibreren zal worden besproken.</w:t>
      </w:r>
    </w:p>
    <w:p w:rsidR="0059227E" w:rsidRDefault="00866938" w:rsidP="0059227E">
      <w:r>
        <w:t>LSVT BIG</w:t>
      </w:r>
      <w:r w:rsidR="0059227E">
        <w:t xml:space="preserve"> METHODEN - Kalibratie: De vier kalibratiegebieden (on</w:t>
      </w:r>
      <w:r>
        <w:t>derwijs, behandeling, carry over</w:t>
      </w:r>
      <w:r w:rsidR="0059227E">
        <w:t>opdrachten en huiswerk</w:t>
      </w:r>
      <w:r>
        <w:t xml:space="preserve"> in de </w:t>
      </w:r>
      <w:r w:rsidR="0059227E">
        <w:t>praktijk) zullen worden besproken.</w:t>
      </w:r>
    </w:p>
    <w:p w:rsidR="0059227E" w:rsidRDefault="0059227E" w:rsidP="0059227E"/>
    <w:p w:rsidR="0059227E" w:rsidRDefault="00866938" w:rsidP="0059227E">
      <w:r>
        <w:t>9:45 - 10:00 uur Pauze</w:t>
      </w:r>
    </w:p>
    <w:p w:rsidR="0059227E" w:rsidRDefault="0059227E" w:rsidP="0059227E"/>
    <w:p w:rsidR="0059227E" w:rsidRDefault="0059227E" w:rsidP="0059227E">
      <w:r>
        <w:t>10: 00-11: 30</w:t>
      </w:r>
    </w:p>
    <w:p w:rsidR="0059227E" w:rsidRDefault="0059227E" w:rsidP="0059227E">
      <w:r>
        <w:t>Rollenspel van een gedeeltelijke LSVT BIG-behandelingssessie met scenario's.</w:t>
      </w:r>
    </w:p>
    <w:p w:rsidR="0059227E" w:rsidRDefault="0059227E" w:rsidP="0059227E">
      <w:r>
        <w:t>LSVT BIG Follow-up Aanbevelingen: Aanbevelingen voor voortdurende oefening en follow-up met LSVT BIG-klanten</w:t>
      </w:r>
    </w:p>
    <w:p w:rsidR="0059227E" w:rsidRDefault="0059227E" w:rsidP="0059227E">
      <w:r>
        <w:t>LSVT BIG Kwantificering, documentatie en terugbetaling: overzicht van unieke kenmerken van een LSVT BIG-onderzoek en aanbevelingen voor PT- en OT-uitkomstmaten. Toepassing op andere te bespreken aandoeningen. Tips vo</w:t>
      </w:r>
      <w:r w:rsidR="00866938">
        <w:t>or documentatie en declareren</w:t>
      </w:r>
      <w:r>
        <w:t xml:space="preserve"> worden gepresenteerd.</w:t>
      </w:r>
    </w:p>
    <w:p w:rsidR="0059227E" w:rsidRDefault="0059227E" w:rsidP="0059227E">
      <w:r>
        <w:t xml:space="preserve">Interdisciplinaire zorg bij PD met LSVT BIG en </w:t>
      </w:r>
      <w:r w:rsidR="00866938">
        <w:t>LSVT LOUD: Teamwerk tussen fysiotherapeuten, ergotherapeuten</w:t>
      </w:r>
      <w:r>
        <w:t>, logopedisten, artsen voor patiënten die LSVT BIG ontvangen.</w:t>
      </w:r>
    </w:p>
    <w:p w:rsidR="0059227E" w:rsidRDefault="0059227E" w:rsidP="0059227E"/>
    <w:p w:rsidR="0059227E" w:rsidRDefault="0059227E" w:rsidP="0059227E">
      <w:r>
        <w:t>11: 30-12: 00 EXAMEN - 85% goed geantwoord is vereist voor certificering</w:t>
      </w:r>
    </w:p>
    <w:p w:rsidR="0059227E" w:rsidRDefault="0059227E" w:rsidP="0059227E"/>
    <w:p w:rsidR="0059227E" w:rsidRDefault="0059227E" w:rsidP="0059227E">
      <w:r>
        <w:t>12:00 - 12:45 uur LUNCH</w:t>
      </w:r>
    </w:p>
    <w:p w:rsidR="0059227E" w:rsidRDefault="0059227E" w:rsidP="0059227E"/>
    <w:p w:rsidR="0059227E" w:rsidRDefault="0059227E" w:rsidP="0059227E">
      <w:r>
        <w:t>12:45 - 13:00 uur Bereid je voor op oefening</w:t>
      </w:r>
      <w:r w:rsidR="00866938">
        <w:t>s</w:t>
      </w:r>
      <w:r>
        <w:t>interactie</w:t>
      </w:r>
      <w:r w:rsidR="00866938">
        <w:t xml:space="preserve"> met mensen met PD</w:t>
      </w:r>
    </w:p>
    <w:p w:rsidR="0059227E" w:rsidRDefault="0059227E" w:rsidP="0059227E"/>
    <w:p w:rsidR="0059227E" w:rsidRDefault="0059227E" w:rsidP="0059227E">
      <w:r>
        <w:t>13:00 - 14:15 uur</w:t>
      </w:r>
    </w:p>
    <w:p w:rsidR="0059227E" w:rsidRDefault="0059227E" w:rsidP="0059227E">
      <w:r>
        <w:t>Praktijktijd “Hands-on”: in dit gedeelte kan elke clinicus de LSVT BIG-oefeningen met vrijwilligers met de ziekte van</w:t>
      </w:r>
      <w:r w:rsidR="00866938">
        <w:t xml:space="preserve"> Parkinson </w:t>
      </w:r>
      <w:r>
        <w:t>oefenen</w:t>
      </w:r>
      <w:r w:rsidR="00866938">
        <w:t xml:space="preserve"> onder toezicht van de docenten</w:t>
      </w:r>
      <w:r>
        <w:t>.</w:t>
      </w:r>
    </w:p>
    <w:p w:rsidR="0059227E" w:rsidRDefault="0059227E" w:rsidP="0059227E"/>
    <w:p w:rsidR="0059227E" w:rsidRDefault="0059227E" w:rsidP="0059227E">
      <w:r>
        <w:t>14: 15-3: 00 uur</w:t>
      </w:r>
    </w:p>
    <w:p w:rsidR="0059227E" w:rsidRDefault="0059227E" w:rsidP="0059227E">
      <w:r>
        <w:lastRenderedPageBreak/>
        <w:t>Implementatie en toekomstige aanwijzingen: Tips voor het implementeren van LSVT BIG, het uitbreiden van uw LSVT BIG-praktijk en toekomstige aanwijzingen voor LSVT BIG-clinici</w:t>
      </w:r>
      <w:r w:rsidR="00866938">
        <w:t>.</w:t>
      </w:r>
    </w:p>
    <w:p w:rsidR="0059227E" w:rsidRDefault="0059227E" w:rsidP="0059227E">
      <w:r>
        <w:t> Feedback/evaluatie  formulier invullen</w:t>
      </w:r>
    </w:p>
    <w:p w:rsidR="0059227E" w:rsidRPr="0059227E" w:rsidRDefault="0059227E" w:rsidP="0059227E">
      <w:pPr>
        <w:rPr>
          <w:lang w:val="en-US"/>
        </w:rPr>
      </w:pPr>
      <w:proofErr w:type="spellStart"/>
      <w:r w:rsidRPr="0059227E">
        <w:rPr>
          <w:lang w:val="en-US"/>
        </w:rPr>
        <w:t>Uitleg</w:t>
      </w:r>
      <w:proofErr w:type="spellEnd"/>
      <w:r w:rsidRPr="0059227E">
        <w:rPr>
          <w:lang w:val="en-US"/>
        </w:rPr>
        <w:t xml:space="preserve"> </w:t>
      </w:r>
      <w:proofErr w:type="spellStart"/>
      <w:r w:rsidRPr="0059227E">
        <w:rPr>
          <w:lang w:val="en-US"/>
        </w:rPr>
        <w:t>LSVTGlobal</w:t>
      </w:r>
      <w:proofErr w:type="spellEnd"/>
      <w:r w:rsidRPr="0059227E">
        <w:rPr>
          <w:lang w:val="en-US"/>
        </w:rPr>
        <w:t xml:space="preserve"> Community (forum en online seminars</w:t>
      </w:r>
      <w:r>
        <w:rPr>
          <w:lang w:val="en-US"/>
        </w:rPr>
        <w:t>)</w:t>
      </w:r>
    </w:p>
    <w:p w:rsidR="0059227E" w:rsidRPr="0059227E" w:rsidRDefault="0059227E" w:rsidP="0059227E">
      <w:pPr>
        <w:rPr>
          <w:lang w:val="en-US"/>
        </w:rPr>
      </w:pPr>
    </w:p>
    <w:sectPr w:rsidR="0059227E" w:rsidRPr="005922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7E"/>
    <w:rsid w:val="002A4000"/>
    <w:rsid w:val="0059227E"/>
    <w:rsid w:val="0072092E"/>
    <w:rsid w:val="0074415C"/>
    <w:rsid w:val="00784876"/>
    <w:rsid w:val="007D31CF"/>
    <w:rsid w:val="007E356D"/>
    <w:rsid w:val="00866938"/>
    <w:rsid w:val="00987164"/>
    <w:rsid w:val="00A740BE"/>
    <w:rsid w:val="00B94593"/>
    <w:rsid w:val="00BE7430"/>
    <w:rsid w:val="00D300CC"/>
    <w:rsid w:val="00DA554F"/>
    <w:rsid w:val="00EB5F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540B7-28F6-4C01-9A7B-3EE3380D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7CA325B5</Template>
  <TotalTime>0</TotalTime>
  <Pages>5</Pages>
  <Words>1234</Words>
  <Characters>6791</Characters>
  <Application>Microsoft Office Word</Application>
  <DocSecurity>4</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alette</dc:creator>
  <cp:keywords/>
  <dc:description/>
  <cp:lastModifiedBy>Hove - Moerdijk, K.M.F. ten (Karin)</cp:lastModifiedBy>
  <cp:revision>2</cp:revision>
  <dcterms:created xsi:type="dcterms:W3CDTF">2020-03-05T13:02:00Z</dcterms:created>
  <dcterms:modified xsi:type="dcterms:W3CDTF">2020-03-05T13:02:00Z</dcterms:modified>
</cp:coreProperties>
</file>